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F6" w:rsidRDefault="00B470F6">
      <w:pPr>
        <w:rPr>
          <w:sz w:val="16"/>
          <w:szCs w:val="16"/>
        </w:rPr>
      </w:pPr>
      <w:bookmarkStart w:id="0" w:name="_GoBack"/>
      <w:bookmarkEnd w:id="0"/>
    </w:p>
    <w:p w:rsidR="00A202D8" w:rsidRDefault="0077375A" w:rsidP="00614BE2">
      <w:pPr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Otay Truck Sales</w:t>
      </w:r>
      <w:r>
        <w:rPr>
          <w:b/>
          <w:sz w:val="48"/>
          <w:szCs w:val="48"/>
          <w:lang w:val="en-GB"/>
        </w:rPr>
        <w:tab/>
      </w:r>
    </w:p>
    <w:p w:rsidR="00A202D8" w:rsidRPr="0077375A" w:rsidRDefault="0077375A" w:rsidP="00614BE2">
      <w:pPr>
        <w:rPr>
          <w:b/>
          <w:sz w:val="36"/>
          <w:szCs w:val="36"/>
        </w:rPr>
      </w:pPr>
      <w:r w:rsidRPr="0077375A">
        <w:rPr>
          <w:b/>
          <w:sz w:val="36"/>
          <w:szCs w:val="36"/>
        </w:rPr>
        <w:t>8</w:t>
      </w:r>
      <w:r w:rsidR="000063FE">
        <w:rPr>
          <w:b/>
          <w:sz w:val="36"/>
          <w:szCs w:val="36"/>
        </w:rPr>
        <w:t>395</w:t>
      </w:r>
      <w:r w:rsidRPr="0077375A">
        <w:rPr>
          <w:b/>
          <w:sz w:val="36"/>
          <w:szCs w:val="36"/>
        </w:rPr>
        <w:t xml:space="preserve">  St Andrews Ave</w:t>
      </w:r>
      <w:r w:rsidR="00A202D8" w:rsidRPr="0077375A">
        <w:rPr>
          <w:b/>
          <w:sz w:val="36"/>
          <w:szCs w:val="36"/>
        </w:rPr>
        <w:tab/>
      </w:r>
      <w:r w:rsidR="00A202D8" w:rsidRPr="0077375A">
        <w:rPr>
          <w:b/>
          <w:sz w:val="36"/>
          <w:szCs w:val="36"/>
        </w:rPr>
        <w:tab/>
      </w:r>
      <w:r w:rsidR="00A202D8" w:rsidRPr="0077375A">
        <w:rPr>
          <w:b/>
          <w:sz w:val="36"/>
          <w:szCs w:val="36"/>
        </w:rPr>
        <w:tab/>
      </w:r>
      <w:r w:rsidR="00EC0E8D" w:rsidRPr="0077375A">
        <w:rPr>
          <w:b/>
          <w:sz w:val="36"/>
          <w:szCs w:val="36"/>
        </w:rPr>
        <w:tab/>
      </w:r>
      <w:r w:rsidR="00EC0E8D" w:rsidRPr="0077375A">
        <w:rPr>
          <w:b/>
          <w:sz w:val="36"/>
          <w:szCs w:val="36"/>
        </w:rPr>
        <w:tab/>
      </w:r>
      <w:r>
        <w:rPr>
          <w:b/>
          <w:sz w:val="36"/>
          <w:szCs w:val="36"/>
        </w:rPr>
        <w:t>Office: 619 710-0909</w:t>
      </w:r>
    </w:p>
    <w:p w:rsidR="00AF145D" w:rsidRPr="0077375A" w:rsidRDefault="0077375A" w:rsidP="00AF145D">
      <w:pPr>
        <w:rPr>
          <w:sz w:val="36"/>
          <w:szCs w:val="36"/>
        </w:rPr>
      </w:pPr>
      <w:r w:rsidRPr="0077375A">
        <w:rPr>
          <w:b/>
          <w:sz w:val="36"/>
          <w:szCs w:val="36"/>
        </w:rPr>
        <w:t>San Diego</w:t>
      </w:r>
      <w:r w:rsidR="00EC0E8D" w:rsidRPr="0077375A">
        <w:rPr>
          <w:b/>
          <w:sz w:val="36"/>
          <w:szCs w:val="36"/>
        </w:rPr>
        <w:t xml:space="preserve"> CA 9</w:t>
      </w:r>
      <w:r w:rsidRPr="0077375A">
        <w:rPr>
          <w:b/>
          <w:sz w:val="36"/>
          <w:szCs w:val="36"/>
        </w:rPr>
        <w:t>2154</w:t>
      </w:r>
      <w:r w:rsidR="000870A9" w:rsidRPr="0077375A">
        <w:rPr>
          <w:sz w:val="36"/>
          <w:szCs w:val="36"/>
        </w:rPr>
        <w:tab/>
      </w:r>
      <w:r w:rsidR="000870A9" w:rsidRPr="0077375A">
        <w:rPr>
          <w:sz w:val="36"/>
          <w:szCs w:val="36"/>
        </w:rPr>
        <w:tab/>
      </w:r>
      <w:r w:rsidR="000870A9" w:rsidRPr="0077375A">
        <w:rPr>
          <w:sz w:val="36"/>
          <w:szCs w:val="36"/>
        </w:rPr>
        <w:tab/>
      </w:r>
      <w:r w:rsidR="000870A9" w:rsidRPr="0077375A">
        <w:rPr>
          <w:sz w:val="36"/>
          <w:szCs w:val="36"/>
        </w:rPr>
        <w:tab/>
      </w:r>
      <w:r w:rsidR="00A202D8" w:rsidRPr="0077375A">
        <w:rPr>
          <w:sz w:val="36"/>
          <w:szCs w:val="36"/>
        </w:rPr>
        <w:tab/>
      </w:r>
      <w:r w:rsidR="00AE13CC" w:rsidRPr="0077375A">
        <w:rPr>
          <w:b/>
          <w:sz w:val="36"/>
          <w:szCs w:val="36"/>
        </w:rPr>
        <w:t xml:space="preserve">Fax: </w:t>
      </w:r>
      <w:r>
        <w:rPr>
          <w:b/>
          <w:sz w:val="36"/>
          <w:szCs w:val="36"/>
        </w:rPr>
        <w:t xml:space="preserve">  619 710-1484</w:t>
      </w:r>
    </w:p>
    <w:p w:rsidR="00B470F6" w:rsidRPr="009D545B" w:rsidRDefault="00614BE2" w:rsidP="00AF145D">
      <w:pPr>
        <w:rPr>
          <w:rFonts w:ascii="Arial" w:hAnsi="Arial"/>
          <w:b/>
          <w:color w:val="253E68"/>
          <w:sz w:val="28"/>
          <w:szCs w:val="28"/>
        </w:rPr>
      </w:pPr>
      <w:r w:rsidRPr="0077375A">
        <w:rPr>
          <w:sz w:val="40"/>
          <w:szCs w:val="40"/>
        </w:rPr>
        <w:tab/>
      </w:r>
      <w:r w:rsidRPr="0077375A">
        <w:rPr>
          <w:sz w:val="40"/>
          <w:szCs w:val="40"/>
        </w:rPr>
        <w:tab/>
      </w:r>
      <w:r w:rsidRPr="0077375A">
        <w:rPr>
          <w:sz w:val="40"/>
          <w:szCs w:val="40"/>
        </w:rPr>
        <w:tab/>
      </w:r>
      <w:r w:rsidR="004B6EE6">
        <w:rPr>
          <w:rFonts w:ascii="Arial" w:hAnsi="Arial"/>
          <w:b/>
          <w:color w:val="253E68"/>
          <w:sz w:val="28"/>
          <w:szCs w:val="28"/>
        </w:rPr>
        <w:t>Financing</w:t>
      </w:r>
      <w:r w:rsidR="00B470F6" w:rsidRPr="009D545B">
        <w:rPr>
          <w:rFonts w:ascii="Arial" w:hAnsi="Arial"/>
          <w:b/>
          <w:color w:val="253E68"/>
          <w:sz w:val="28"/>
          <w:szCs w:val="28"/>
        </w:rPr>
        <w:t xml:space="preserve"> Application</w:t>
      </w:r>
    </w:p>
    <w:p w:rsidR="00B470F6" w:rsidRDefault="00B470F6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80"/>
        <w:gridCol w:w="2754"/>
        <w:gridCol w:w="2826"/>
      </w:tblGrid>
      <w:tr w:rsidR="00B470F6">
        <w:tc>
          <w:tcPr>
            <w:tcW w:w="11160" w:type="dxa"/>
            <w:gridSpan w:val="3"/>
            <w:shd w:val="clear" w:color="auto" w:fill="253E68"/>
            <w:vAlign w:val="center"/>
          </w:tcPr>
          <w:p w:rsidR="00B470F6" w:rsidRDefault="00B470F6">
            <w:pPr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BUSINESS INFORMATION </w:t>
            </w:r>
          </w:p>
        </w:tc>
      </w:tr>
      <w:tr w:rsidR="00B470F6">
        <w:tc>
          <w:tcPr>
            <w:tcW w:w="5580" w:type="dxa"/>
          </w:tcPr>
          <w:p w:rsidR="00B470F6" w:rsidRPr="00783134" w:rsidRDefault="00B470F6" w:rsidP="00745C1D">
            <w:pPr>
              <w:spacing w:line="480" w:lineRule="auto"/>
              <w:rPr>
                <w:rFonts w:ascii="Arial" w:hAnsi="Arial"/>
              </w:rPr>
            </w:pPr>
            <w:r w:rsidRPr="00745C1D">
              <w:rPr>
                <w:rFonts w:ascii="Arial" w:hAnsi="Arial"/>
                <w:sz w:val="18"/>
                <w:szCs w:val="18"/>
              </w:rPr>
              <w:t xml:space="preserve">Company Name:    </w:t>
            </w:r>
          </w:p>
        </w:tc>
        <w:tc>
          <w:tcPr>
            <w:tcW w:w="2754" w:type="dxa"/>
          </w:tcPr>
          <w:p w:rsidR="00B470F6" w:rsidRPr="00745C1D" w:rsidRDefault="00B470F6" w:rsidP="00745C1D">
            <w:pPr>
              <w:spacing w:before="60" w:line="480" w:lineRule="auto"/>
              <w:rPr>
                <w:rFonts w:ascii="Arial" w:hAnsi="Arial"/>
                <w:sz w:val="18"/>
                <w:szCs w:val="18"/>
              </w:rPr>
            </w:pPr>
            <w:r w:rsidRPr="00745C1D">
              <w:rPr>
                <w:rFonts w:ascii="Arial" w:hAnsi="Arial"/>
                <w:sz w:val="18"/>
                <w:szCs w:val="18"/>
              </w:rPr>
              <w:t>Business Phone:</w:t>
            </w:r>
          </w:p>
        </w:tc>
        <w:tc>
          <w:tcPr>
            <w:tcW w:w="2826" w:type="dxa"/>
          </w:tcPr>
          <w:p w:rsidR="00B470F6" w:rsidRPr="00745C1D" w:rsidRDefault="00B470F6" w:rsidP="00745C1D">
            <w:pPr>
              <w:spacing w:before="60" w:line="480" w:lineRule="auto"/>
              <w:rPr>
                <w:rFonts w:ascii="Arial" w:hAnsi="Arial"/>
                <w:sz w:val="18"/>
                <w:szCs w:val="18"/>
              </w:rPr>
            </w:pPr>
            <w:r w:rsidRPr="00745C1D">
              <w:rPr>
                <w:rFonts w:ascii="Arial" w:hAnsi="Arial"/>
                <w:sz w:val="18"/>
                <w:szCs w:val="18"/>
              </w:rPr>
              <w:t>Business Fax:</w:t>
            </w:r>
          </w:p>
        </w:tc>
      </w:tr>
      <w:tr w:rsidR="00B470F6">
        <w:trPr>
          <w:trHeight w:val="313"/>
        </w:trPr>
        <w:tc>
          <w:tcPr>
            <w:tcW w:w="11160" w:type="dxa"/>
            <w:gridSpan w:val="3"/>
          </w:tcPr>
          <w:p w:rsidR="00B470F6" w:rsidRPr="00745C1D" w:rsidRDefault="00B470F6" w:rsidP="00745C1D">
            <w:pPr>
              <w:spacing w:before="60" w:line="480" w:lineRule="auto"/>
              <w:rPr>
                <w:rFonts w:ascii="Arial" w:hAnsi="Arial"/>
                <w:b/>
                <w:sz w:val="18"/>
                <w:szCs w:val="18"/>
              </w:rPr>
            </w:pPr>
            <w:r w:rsidRPr="00745C1D">
              <w:rPr>
                <w:rFonts w:ascii="Arial" w:hAnsi="Arial"/>
                <w:sz w:val="18"/>
                <w:szCs w:val="18"/>
              </w:rPr>
              <w:t xml:space="preserve">Physical Address:City:                                             State:                Zip Code:                   </w:t>
            </w:r>
          </w:p>
        </w:tc>
      </w:tr>
      <w:tr w:rsidR="00B470F6">
        <w:trPr>
          <w:trHeight w:val="458"/>
        </w:trPr>
        <w:tc>
          <w:tcPr>
            <w:tcW w:w="11160" w:type="dxa"/>
            <w:gridSpan w:val="3"/>
          </w:tcPr>
          <w:p w:rsidR="00B470F6" w:rsidRPr="00745C1D" w:rsidRDefault="00B470F6" w:rsidP="00745C1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745C1D">
              <w:rPr>
                <w:rFonts w:ascii="Arial" w:hAnsi="Arial"/>
                <w:sz w:val="18"/>
                <w:szCs w:val="18"/>
              </w:rPr>
              <w:t>Years Under Same Ownership</w:t>
            </w:r>
            <w:r w:rsidRPr="00814C70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B470F6">
        <w:tc>
          <w:tcPr>
            <w:tcW w:w="11160" w:type="dxa"/>
            <w:gridSpan w:val="3"/>
            <w:vAlign w:val="center"/>
          </w:tcPr>
          <w:p w:rsidR="00B470F6" w:rsidRPr="00814C70" w:rsidRDefault="00B470F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14C70">
              <w:rPr>
                <w:rFonts w:ascii="Arial" w:hAnsi="Arial"/>
                <w:sz w:val="18"/>
                <w:szCs w:val="18"/>
              </w:rPr>
              <w:t xml:space="preserve">Type of Business (Check One):  </w:t>
            </w:r>
            <w:r w:rsidRPr="00814C70">
              <w:rPr>
                <w:rFonts w:ascii="Wingdings" w:hAnsi="Wingdings"/>
                <w:sz w:val="24"/>
                <w:szCs w:val="24"/>
              </w:rPr>
              <w:t></w:t>
            </w:r>
            <w:r w:rsidRPr="00814C70">
              <w:rPr>
                <w:rFonts w:ascii="Arial" w:hAnsi="Arial"/>
                <w:sz w:val="18"/>
                <w:szCs w:val="18"/>
              </w:rPr>
              <w:t>Corporation</w:t>
            </w:r>
            <w:r w:rsidRPr="00814C70">
              <w:rPr>
                <w:rFonts w:ascii="Arial" w:hAnsi="Arial"/>
                <w:sz w:val="18"/>
                <w:szCs w:val="18"/>
              </w:rPr>
              <w:tab/>
            </w:r>
            <w:r w:rsidRPr="00814C70">
              <w:rPr>
                <w:rFonts w:ascii="Wingdings" w:hAnsi="Wingdings"/>
                <w:sz w:val="24"/>
                <w:szCs w:val="24"/>
              </w:rPr>
              <w:t></w:t>
            </w:r>
            <w:r w:rsidR="000F3C7C">
              <w:rPr>
                <w:rFonts w:ascii="Arial" w:hAnsi="Arial"/>
                <w:sz w:val="18"/>
                <w:szCs w:val="18"/>
              </w:rPr>
              <w:t>LLC</w:t>
            </w:r>
            <w:r w:rsidRPr="00814C70">
              <w:rPr>
                <w:rFonts w:ascii="Arial" w:hAnsi="Arial"/>
                <w:sz w:val="18"/>
                <w:szCs w:val="18"/>
              </w:rPr>
              <w:tab/>
            </w:r>
            <w:r w:rsidRPr="00814C70">
              <w:rPr>
                <w:rFonts w:ascii="Wingdings" w:hAnsi="Wingdings"/>
                <w:sz w:val="24"/>
                <w:szCs w:val="24"/>
              </w:rPr>
              <w:t></w:t>
            </w:r>
            <w:r w:rsidRPr="00814C70">
              <w:rPr>
                <w:rFonts w:ascii="Arial" w:hAnsi="Arial"/>
                <w:sz w:val="18"/>
                <w:szCs w:val="18"/>
              </w:rPr>
              <w:t xml:space="preserve">Proprietorship   </w:t>
            </w:r>
            <w:r w:rsidRPr="00814C70">
              <w:rPr>
                <w:rFonts w:ascii="Wingdings" w:hAnsi="Wingdings"/>
                <w:sz w:val="24"/>
                <w:szCs w:val="24"/>
              </w:rPr>
              <w:t></w:t>
            </w:r>
            <w:r w:rsidR="00C731A1">
              <w:rPr>
                <w:rFonts w:ascii="Arial" w:hAnsi="Arial"/>
                <w:sz w:val="18"/>
                <w:szCs w:val="18"/>
              </w:rPr>
              <w:t>Home Owner</w:t>
            </w:r>
            <w:r w:rsidR="000F3C7C">
              <w:rPr>
                <w:rFonts w:ascii="Arial" w:hAnsi="Arial"/>
                <w:sz w:val="18"/>
                <w:szCs w:val="18"/>
              </w:rPr>
              <w:t xml:space="preserve"> yes/no </w:t>
            </w:r>
            <w:r w:rsidRPr="00814C70">
              <w:rPr>
                <w:rFonts w:ascii="Wingdings" w:hAnsi="Wingdings"/>
                <w:sz w:val="24"/>
                <w:szCs w:val="24"/>
              </w:rPr>
              <w:t></w:t>
            </w:r>
            <w:r w:rsidR="00C731A1">
              <w:rPr>
                <w:rFonts w:ascii="Arial" w:hAnsi="Arial"/>
                <w:sz w:val="18"/>
                <w:szCs w:val="18"/>
              </w:rPr>
              <w:t>Bankruptcyyes/no</w:t>
            </w:r>
          </w:p>
        </w:tc>
      </w:tr>
      <w:tr w:rsidR="00B470F6">
        <w:trPr>
          <w:trHeight w:val="494"/>
        </w:trPr>
        <w:tc>
          <w:tcPr>
            <w:tcW w:w="5580" w:type="dxa"/>
          </w:tcPr>
          <w:p w:rsidR="00B470F6" w:rsidRPr="00310148" w:rsidRDefault="00B470F6" w:rsidP="00745C1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745C1D">
              <w:rPr>
                <w:rFonts w:ascii="Arial" w:hAnsi="Arial"/>
                <w:sz w:val="18"/>
                <w:szCs w:val="18"/>
              </w:rPr>
              <w:t>Federal I.D. No.</w:t>
            </w:r>
            <w:r w:rsidRPr="00814C70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5580" w:type="dxa"/>
            <w:gridSpan w:val="2"/>
          </w:tcPr>
          <w:p w:rsidR="00B470F6" w:rsidRPr="00745C1D" w:rsidRDefault="00B470F6" w:rsidP="00745C1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745C1D">
              <w:rPr>
                <w:rFonts w:ascii="Arial" w:hAnsi="Arial"/>
                <w:sz w:val="18"/>
                <w:szCs w:val="18"/>
              </w:rPr>
              <w:t>Date of Incorporation/Organization</w:t>
            </w:r>
            <w:r w:rsidRPr="00814C70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:rsidR="00B470F6" w:rsidRDefault="00B470F6">
      <w:pPr>
        <w:rPr>
          <w:rFonts w:ascii="Arial" w:hAnsi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8"/>
        <w:gridCol w:w="2341"/>
        <w:gridCol w:w="1801"/>
        <w:gridCol w:w="4140"/>
      </w:tblGrid>
      <w:tr w:rsidR="00B470F6">
        <w:trPr>
          <w:trHeight w:val="242"/>
        </w:trPr>
        <w:tc>
          <w:tcPr>
            <w:tcW w:w="11160" w:type="dxa"/>
            <w:gridSpan w:val="4"/>
            <w:tcBorders>
              <w:bottom w:val="single" w:sz="2" w:space="0" w:color="auto"/>
            </w:tcBorders>
            <w:shd w:val="clear" w:color="auto" w:fill="253E68"/>
          </w:tcPr>
          <w:p w:rsidR="00B470F6" w:rsidRDefault="00B470F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PERSONAL INFORMATION    </w:t>
            </w:r>
            <w:r>
              <w:rPr>
                <w:rFonts w:ascii="Arial" w:hAnsi="Arial"/>
                <w:i/>
                <w:color w:val="FFFFFF"/>
              </w:rPr>
              <w:t>Include all owners to account for 100% of company ownership</w:t>
            </w:r>
          </w:p>
        </w:tc>
      </w:tr>
      <w:tr w:rsidR="00B470F6">
        <w:trPr>
          <w:trHeight w:val="540"/>
        </w:trPr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B470F6">
            <w:pPr>
              <w:rPr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670397">
              <w:rPr>
                <w:rFonts w:ascii="Arial" w:hAnsi="Arial"/>
                <w:b/>
              </w:rPr>
              <w:t xml:space="preserve">.Owner / </w:t>
            </w:r>
            <w:r>
              <w:rPr>
                <w:rFonts w:ascii="Arial" w:hAnsi="Arial"/>
                <w:b/>
              </w:rPr>
              <w:t>Primary Contact</w:t>
            </w:r>
          </w:p>
          <w:p w:rsidR="00B470F6" w:rsidRDefault="00B470F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B470F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Title: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B470F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Ownership % </w:t>
            </w:r>
          </w:p>
          <w:p w:rsidR="00B470F6" w:rsidRDefault="00B470F6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B470F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SSN: </w:t>
            </w:r>
          </w:p>
        </w:tc>
      </w:tr>
      <w:tr w:rsidR="00B470F6">
        <w:trPr>
          <w:trHeight w:val="454"/>
        </w:trPr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B470F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 Phone: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B470F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Business Phone: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B470F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Alternate Phone: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B470F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 Address:</w:t>
            </w:r>
          </w:p>
          <w:p w:rsidR="00B470F6" w:rsidRDefault="00B470F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470F6">
        <w:trPr>
          <w:trHeight w:val="454"/>
        </w:trPr>
        <w:tc>
          <w:tcPr>
            <w:tcW w:w="11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B470F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 Address</w:t>
            </w:r>
            <w:r w:rsidR="00745C1D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City:                               State:               Zip Code:</w:t>
            </w:r>
          </w:p>
        </w:tc>
      </w:tr>
      <w:tr w:rsidR="00B470F6">
        <w:trPr>
          <w:trHeight w:val="477"/>
        </w:trPr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6703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745C1D">
              <w:rPr>
                <w:rFonts w:ascii="Arial" w:hAnsi="Arial" w:cs="Arial"/>
                <w:b/>
              </w:rPr>
              <w:t>Owner</w:t>
            </w:r>
          </w:p>
          <w:p w:rsidR="00B470F6" w:rsidRDefault="00B470F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B470F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Title: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B470F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Ownership % </w:t>
            </w:r>
          </w:p>
          <w:p w:rsidR="00B470F6" w:rsidRDefault="00B470F6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B470F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SSN: </w:t>
            </w:r>
          </w:p>
        </w:tc>
      </w:tr>
      <w:tr w:rsidR="00B470F6">
        <w:trPr>
          <w:trHeight w:val="454"/>
        </w:trPr>
        <w:tc>
          <w:tcPr>
            <w:tcW w:w="11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EB293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 Address:</w:t>
            </w:r>
            <w:r w:rsidR="00B470F6">
              <w:rPr>
                <w:rFonts w:ascii="Arial" w:hAnsi="Arial"/>
                <w:sz w:val="18"/>
                <w:szCs w:val="18"/>
              </w:rPr>
              <w:t>City:                               State:               Zip Code:</w:t>
            </w:r>
          </w:p>
        </w:tc>
      </w:tr>
      <w:tr w:rsidR="00B470F6">
        <w:trPr>
          <w:trHeight w:val="405"/>
        </w:trPr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575B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 Name</w:t>
            </w:r>
          </w:p>
          <w:p w:rsidR="00B470F6" w:rsidRDefault="00B470F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575BBC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Contact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575BB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  <w:p w:rsidR="00B470F6" w:rsidRDefault="00B470F6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0F6" w:rsidRDefault="00575BBC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Acct #:</w:t>
            </w:r>
          </w:p>
        </w:tc>
      </w:tr>
      <w:tr w:rsidR="00B470F6">
        <w:trPr>
          <w:trHeight w:val="508"/>
        </w:trPr>
        <w:tc>
          <w:tcPr>
            <w:tcW w:w="11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EE6" w:rsidRDefault="00575BB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  <w:r w:rsidR="00B470F6">
              <w:rPr>
                <w:rFonts w:ascii="Arial" w:hAnsi="Arial"/>
                <w:sz w:val="18"/>
                <w:szCs w:val="18"/>
              </w:rPr>
              <w:t>ddress</w:t>
            </w:r>
            <w:r w:rsidR="00EB2932">
              <w:rPr>
                <w:rFonts w:ascii="Arial" w:hAnsi="Arial"/>
                <w:sz w:val="18"/>
                <w:szCs w:val="18"/>
              </w:rPr>
              <w:t>:</w:t>
            </w:r>
            <w:r w:rsidR="00B470F6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City:                               State:               Zip Code:</w:t>
            </w:r>
          </w:p>
        </w:tc>
      </w:tr>
    </w:tbl>
    <w:p w:rsidR="00B470F6" w:rsidRDefault="00B470F6">
      <w:pPr>
        <w:jc w:val="both"/>
        <w:rPr>
          <w:rFonts w:ascii="Arial" w:hAnsi="Arial"/>
          <w:sz w:val="16"/>
          <w:szCs w:val="16"/>
        </w:rPr>
      </w:pPr>
    </w:p>
    <w:tbl>
      <w:tblPr>
        <w:tblW w:w="11160" w:type="dxa"/>
        <w:tblInd w:w="-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1087"/>
        <w:gridCol w:w="2000"/>
        <w:gridCol w:w="700"/>
        <w:gridCol w:w="893"/>
        <w:gridCol w:w="1087"/>
        <w:gridCol w:w="180"/>
        <w:gridCol w:w="1620"/>
        <w:gridCol w:w="540"/>
        <w:gridCol w:w="2520"/>
      </w:tblGrid>
      <w:tr w:rsidR="00B470F6">
        <w:trPr>
          <w:trHeight w:val="188"/>
        </w:trPr>
        <w:tc>
          <w:tcPr>
            <w:tcW w:w="11160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253E68"/>
          </w:tcPr>
          <w:p w:rsidR="00B470F6" w:rsidRDefault="00B470F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EQUIPMENT INFORMATION</w:t>
            </w:r>
          </w:p>
        </w:tc>
      </w:tr>
      <w:tr w:rsidR="00EB2932">
        <w:trPr>
          <w:trHeight w:val="300"/>
        </w:trPr>
        <w:tc>
          <w:tcPr>
            <w:tcW w:w="5213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EB2932" w:rsidRPr="00EB2932" w:rsidRDefault="00EB2932" w:rsidP="00745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932">
              <w:rPr>
                <w:rFonts w:ascii="Arial" w:hAnsi="Arial"/>
                <w:b/>
                <w:i/>
              </w:rPr>
              <w:t>Please attach the equipment quote if available</w:t>
            </w:r>
          </w:p>
        </w:tc>
        <w:tc>
          <w:tcPr>
            <w:tcW w:w="126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EB2932" w:rsidRDefault="00EB2932" w:rsidP="00BA27D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YEAR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EB2932" w:rsidRDefault="00EB2932" w:rsidP="00BA27D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MAKE</w:t>
            </w:r>
          </w:p>
        </w:tc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EB2932" w:rsidRDefault="00EB2932" w:rsidP="00BA27D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MODEL</w:t>
            </w:r>
          </w:p>
        </w:tc>
      </w:tr>
      <w:tr w:rsidR="00745C1D">
        <w:trPr>
          <w:trHeight w:val="360"/>
        </w:trPr>
        <w:tc>
          <w:tcPr>
            <w:tcW w:w="53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670397" w:rsidRDefault="00670397" w:rsidP="00BA27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</w:tcPr>
          <w:p w:rsidR="00670397" w:rsidRPr="001E7300" w:rsidRDefault="00670397" w:rsidP="00745C1D">
            <w:pPr>
              <w:rPr>
                <w:rFonts w:ascii="Arial" w:hAnsi="Arial" w:cs="Arial"/>
                <w:sz w:val="16"/>
                <w:szCs w:val="16"/>
              </w:rPr>
            </w:pPr>
            <w:r w:rsidRPr="001E7300">
              <w:rPr>
                <w:rFonts w:ascii="Arial" w:hAnsi="Arial" w:cs="Arial"/>
                <w:sz w:val="16"/>
                <w:szCs w:val="16"/>
              </w:rPr>
              <w:t>Qty: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</w:tcPr>
          <w:p w:rsidR="00670397" w:rsidRPr="001E7300" w:rsidRDefault="00670397" w:rsidP="00745C1D">
            <w:pPr>
              <w:rPr>
                <w:rFonts w:ascii="Arial" w:hAnsi="Arial" w:cs="Arial"/>
                <w:sz w:val="16"/>
                <w:szCs w:val="16"/>
              </w:rPr>
            </w:pPr>
            <w:r w:rsidRPr="001E7300">
              <w:rPr>
                <w:rFonts w:ascii="Arial" w:hAnsi="Arial" w:cs="Arial"/>
                <w:sz w:val="16"/>
                <w:szCs w:val="16"/>
              </w:rPr>
              <w:t>Price:</w:t>
            </w: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670397" w:rsidRPr="001E7300" w:rsidRDefault="00670397" w:rsidP="00745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300">
              <w:rPr>
                <w:rFonts w:ascii="Arial" w:hAnsi="Arial" w:cs="Arial"/>
                <w:sz w:val="16"/>
                <w:szCs w:val="16"/>
              </w:rPr>
              <w:t>Cab</w:t>
            </w:r>
            <w:r w:rsidR="0030009D">
              <w:rPr>
                <w:rFonts w:ascii="Arial" w:hAnsi="Arial" w:cs="Arial"/>
                <w:sz w:val="16"/>
                <w:szCs w:val="16"/>
              </w:rPr>
              <w:t>&amp; Chassis</w:t>
            </w:r>
            <w:r w:rsidRPr="001E73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670397" w:rsidRDefault="00670397" w:rsidP="00BA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670397" w:rsidRDefault="00670397" w:rsidP="00BA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670397" w:rsidRDefault="00670397" w:rsidP="00BA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5C1D">
        <w:trPr>
          <w:trHeight w:val="360"/>
        </w:trPr>
        <w:tc>
          <w:tcPr>
            <w:tcW w:w="53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397" w:rsidRDefault="00670397" w:rsidP="00BA27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670397" w:rsidRPr="001E7300" w:rsidRDefault="00670397" w:rsidP="00745C1D">
            <w:pPr>
              <w:rPr>
                <w:rFonts w:ascii="Arial" w:hAnsi="Arial" w:cs="Arial"/>
                <w:sz w:val="16"/>
                <w:szCs w:val="16"/>
              </w:rPr>
            </w:pPr>
            <w:r w:rsidRPr="001E7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670397" w:rsidRPr="001E7300" w:rsidRDefault="00670397" w:rsidP="00745C1D">
            <w:pPr>
              <w:rPr>
                <w:rFonts w:ascii="Arial" w:hAnsi="Arial" w:cs="Arial"/>
                <w:sz w:val="16"/>
                <w:szCs w:val="16"/>
              </w:rPr>
            </w:pPr>
            <w:r w:rsidRPr="001E7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670397" w:rsidRPr="001E7300" w:rsidRDefault="0030009D" w:rsidP="00745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Equipment Body</w:t>
            </w:r>
            <w:r w:rsidR="00670397" w:rsidRPr="001E73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670397" w:rsidRDefault="00670397" w:rsidP="00BA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670397" w:rsidRDefault="00670397" w:rsidP="00BA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670397" w:rsidRDefault="00670397" w:rsidP="00BA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5C1D">
        <w:trPr>
          <w:trHeight w:val="360"/>
        </w:trPr>
        <w:tc>
          <w:tcPr>
            <w:tcW w:w="53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0009D" w:rsidRDefault="0030009D" w:rsidP="00BA27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</w:tcPr>
          <w:p w:rsidR="0030009D" w:rsidRPr="001E7300" w:rsidRDefault="0030009D" w:rsidP="00745C1D">
            <w:pPr>
              <w:rPr>
                <w:rFonts w:ascii="Arial" w:hAnsi="Arial" w:cs="Arial"/>
                <w:sz w:val="16"/>
                <w:szCs w:val="16"/>
              </w:rPr>
            </w:pPr>
            <w:r w:rsidRPr="001E7300">
              <w:rPr>
                <w:rFonts w:ascii="Arial" w:hAnsi="Arial" w:cs="Arial"/>
                <w:sz w:val="16"/>
                <w:szCs w:val="16"/>
              </w:rPr>
              <w:t>Qty: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</w:tcPr>
          <w:p w:rsidR="0030009D" w:rsidRPr="001E7300" w:rsidRDefault="0030009D" w:rsidP="00745C1D">
            <w:pPr>
              <w:rPr>
                <w:rFonts w:ascii="Arial" w:hAnsi="Arial" w:cs="Arial"/>
                <w:sz w:val="16"/>
                <w:szCs w:val="16"/>
              </w:rPr>
            </w:pPr>
            <w:r w:rsidRPr="001E7300">
              <w:rPr>
                <w:rFonts w:ascii="Arial" w:hAnsi="Arial" w:cs="Arial"/>
                <w:sz w:val="16"/>
                <w:szCs w:val="16"/>
              </w:rPr>
              <w:t>Price:</w:t>
            </w: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0009D" w:rsidRPr="001E7300" w:rsidRDefault="0030009D" w:rsidP="00745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300">
              <w:rPr>
                <w:rFonts w:ascii="Arial" w:hAnsi="Arial" w:cs="Arial"/>
                <w:sz w:val="16"/>
                <w:szCs w:val="16"/>
              </w:rPr>
              <w:t>Cab</w:t>
            </w:r>
            <w:r>
              <w:rPr>
                <w:rFonts w:ascii="Arial" w:hAnsi="Arial" w:cs="Arial"/>
                <w:sz w:val="16"/>
                <w:szCs w:val="16"/>
              </w:rPr>
              <w:t>&amp; Chassis</w:t>
            </w:r>
            <w:r w:rsidRPr="001E73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0009D" w:rsidRDefault="0030009D" w:rsidP="00BA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0009D" w:rsidRDefault="0030009D" w:rsidP="00BA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30009D" w:rsidRDefault="0030009D" w:rsidP="00BA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5C1D">
        <w:trPr>
          <w:trHeight w:val="360"/>
        </w:trPr>
        <w:tc>
          <w:tcPr>
            <w:tcW w:w="53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09D" w:rsidRDefault="0030009D" w:rsidP="00BA27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0009D" w:rsidRPr="001E7300" w:rsidRDefault="0030009D" w:rsidP="00BA27DA">
            <w:pPr>
              <w:rPr>
                <w:rFonts w:ascii="Arial" w:hAnsi="Arial" w:cs="Arial"/>
                <w:sz w:val="16"/>
                <w:szCs w:val="16"/>
              </w:rPr>
            </w:pPr>
            <w:r w:rsidRPr="001E7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0009D" w:rsidRPr="001E7300" w:rsidRDefault="0030009D" w:rsidP="00BA27DA">
            <w:pPr>
              <w:rPr>
                <w:rFonts w:ascii="Arial" w:hAnsi="Arial" w:cs="Arial"/>
                <w:sz w:val="16"/>
                <w:szCs w:val="16"/>
              </w:rPr>
            </w:pPr>
            <w:r w:rsidRPr="001E7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0009D" w:rsidRPr="001E7300" w:rsidRDefault="0030009D" w:rsidP="00745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Equipment Body</w:t>
            </w:r>
            <w:r w:rsidRPr="001E73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0009D" w:rsidRDefault="0030009D" w:rsidP="00BA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0009D" w:rsidRDefault="0030009D" w:rsidP="00BA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30009D" w:rsidRDefault="0030009D" w:rsidP="00BA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B6EE6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432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B6EE6" w:rsidRDefault="004E32E9" w:rsidP="00D516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  <w:r w:rsidR="004B6EE6">
              <w:rPr>
                <w:rFonts w:ascii="Arial" w:hAnsi="Arial" w:cs="Arial"/>
                <w:b/>
              </w:rPr>
              <w:t xml:space="preserve"> where equipment </w:t>
            </w:r>
            <w:r w:rsidR="005A319D">
              <w:rPr>
                <w:rFonts w:ascii="Arial" w:hAnsi="Arial" w:cs="Arial"/>
                <w:b/>
              </w:rPr>
              <w:t>will</w:t>
            </w:r>
            <w:r w:rsidR="004B6EE6">
              <w:rPr>
                <w:rFonts w:ascii="Arial" w:hAnsi="Arial" w:cs="Arial"/>
                <w:b/>
              </w:rPr>
              <w:t xml:space="preserve"> be based: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B6EE6" w:rsidRDefault="004B6EE6" w:rsidP="00D5161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14C70"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>Business address</w:t>
            </w:r>
          </w:p>
          <w:p w:rsidR="004B6EE6" w:rsidRDefault="004B6EE6" w:rsidP="00D5161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B6EE6" w:rsidRDefault="00C524C3" w:rsidP="00D51617">
            <w:pPr>
              <w:rPr>
                <w:rFonts w:ascii="Arial" w:hAnsi="Arial"/>
                <w:sz w:val="18"/>
                <w:szCs w:val="18"/>
              </w:rPr>
            </w:pPr>
            <w:r w:rsidRPr="00814C70"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>Home Address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B6EE6" w:rsidRDefault="00C524C3" w:rsidP="00D5161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14C70"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>Other (please describe below)</w:t>
            </w:r>
          </w:p>
          <w:p w:rsidR="004B6EE6" w:rsidRDefault="004B6EE6" w:rsidP="00D5161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A076A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432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A076A" w:rsidRDefault="004A076A" w:rsidP="004F47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Address:                                                                                               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A076A" w:rsidRPr="00814C70" w:rsidRDefault="00C524C3" w:rsidP="00D51617">
            <w:pPr>
              <w:jc w:val="both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City:                               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A076A" w:rsidRDefault="004A076A" w:rsidP="00D5161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A076A" w:rsidRDefault="004A076A" w:rsidP="00D51617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State:               Zip Code:</w:t>
            </w:r>
          </w:p>
        </w:tc>
      </w:tr>
    </w:tbl>
    <w:p w:rsidR="0030009D" w:rsidRDefault="0030009D"/>
    <w:tbl>
      <w:tblPr>
        <w:tblW w:w="11160" w:type="dxa"/>
        <w:tblInd w:w="-72" w:type="dxa"/>
        <w:tblLayout w:type="fixed"/>
        <w:tblLook w:val="0000"/>
      </w:tblPr>
      <w:tblGrid>
        <w:gridCol w:w="1980"/>
        <w:gridCol w:w="2340"/>
        <w:gridCol w:w="1260"/>
        <w:gridCol w:w="1440"/>
        <w:gridCol w:w="1440"/>
        <w:gridCol w:w="2700"/>
      </w:tblGrid>
      <w:tr w:rsidR="0067039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670397" w:rsidRPr="007B6ECF" w:rsidRDefault="00670397" w:rsidP="00745C1D">
            <w:pPr>
              <w:rPr>
                <w:rFonts w:ascii="Arial" w:hAnsi="Arial" w:cs="Arial"/>
                <w:sz w:val="18"/>
                <w:szCs w:val="18"/>
              </w:rPr>
            </w:pPr>
            <w:r w:rsidRPr="007B6ECF">
              <w:rPr>
                <w:rFonts w:ascii="Arial" w:hAnsi="Arial" w:cs="Arial"/>
                <w:sz w:val="18"/>
                <w:szCs w:val="18"/>
              </w:rPr>
              <w:t>Equipment Seller: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70397" w:rsidRPr="007B6ECF" w:rsidRDefault="00670397" w:rsidP="00745C1D">
            <w:pPr>
              <w:rPr>
                <w:rFonts w:ascii="Arial" w:hAnsi="Arial" w:cs="Arial"/>
                <w:sz w:val="18"/>
                <w:szCs w:val="18"/>
              </w:rPr>
            </w:pPr>
            <w:r w:rsidRPr="007B6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70397" w:rsidRPr="007B6ECF" w:rsidRDefault="00670397" w:rsidP="00745C1D">
            <w:pPr>
              <w:rPr>
                <w:rFonts w:ascii="Arial" w:hAnsi="Arial" w:cs="Arial"/>
                <w:sz w:val="18"/>
                <w:szCs w:val="18"/>
              </w:rPr>
            </w:pPr>
            <w:r w:rsidRPr="007B6ECF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70397" w:rsidRPr="007B6ECF" w:rsidRDefault="00670397" w:rsidP="00745C1D">
            <w:pPr>
              <w:rPr>
                <w:rFonts w:ascii="Arial" w:hAnsi="Arial" w:cs="Arial"/>
                <w:sz w:val="18"/>
                <w:szCs w:val="18"/>
              </w:rPr>
            </w:pPr>
            <w:r w:rsidRPr="007B6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70397" w:rsidRPr="007B6ECF" w:rsidRDefault="00670397" w:rsidP="00745C1D">
            <w:pPr>
              <w:rPr>
                <w:rFonts w:ascii="Arial" w:hAnsi="Arial" w:cs="Arial"/>
                <w:sz w:val="18"/>
                <w:szCs w:val="18"/>
              </w:rPr>
            </w:pPr>
            <w:r w:rsidRPr="007B6ECF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397" w:rsidRPr="007B6ECF" w:rsidRDefault="00670397" w:rsidP="00745C1D">
            <w:pPr>
              <w:rPr>
                <w:rFonts w:ascii="Arial" w:hAnsi="Arial" w:cs="Arial"/>
                <w:sz w:val="18"/>
                <w:szCs w:val="18"/>
              </w:rPr>
            </w:pPr>
            <w:r w:rsidRPr="007B6ECF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</w:tr>
      <w:tr w:rsidR="00670397">
        <w:trPr>
          <w:trHeight w:val="30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0397" w:rsidRDefault="00670397" w:rsidP="00BA27D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0397" w:rsidRDefault="00670397" w:rsidP="00BA27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0397" w:rsidRDefault="00670397" w:rsidP="00BA27D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0397" w:rsidRDefault="00670397" w:rsidP="00BA27D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0397" w:rsidRDefault="00670397" w:rsidP="00BA27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97" w:rsidRDefault="00670397" w:rsidP="00BA27DA">
            <w:pPr>
              <w:rPr>
                <w:rFonts w:ascii="Arial" w:hAnsi="Arial" w:cs="Arial"/>
              </w:rPr>
            </w:pPr>
          </w:p>
        </w:tc>
      </w:tr>
    </w:tbl>
    <w:p w:rsidR="00B470F6" w:rsidRDefault="00B470F6">
      <w:pPr>
        <w:jc w:val="both"/>
        <w:rPr>
          <w:rFonts w:ascii="Arial" w:hAnsi="Arial"/>
          <w:sz w:val="16"/>
        </w:rPr>
      </w:pPr>
    </w:p>
    <w:p w:rsidR="00B470F6" w:rsidRPr="005A319D" w:rsidRDefault="00B470F6" w:rsidP="004B6EE6">
      <w:pPr>
        <w:jc w:val="center"/>
        <w:rPr>
          <w:rFonts w:ascii="Arial" w:hAnsi="Arial"/>
          <w:sz w:val="17"/>
          <w:szCs w:val="17"/>
        </w:rPr>
      </w:pPr>
      <w:r w:rsidRPr="005A319D">
        <w:rPr>
          <w:rFonts w:ascii="Arial" w:hAnsi="Arial"/>
          <w:sz w:val="17"/>
          <w:szCs w:val="17"/>
        </w:rPr>
        <w:t xml:space="preserve">The undersigned authorizes all parties contacted to releasecredit &amp; financial information requested by </w:t>
      </w:r>
      <w:r w:rsidR="0077375A">
        <w:rPr>
          <w:rFonts w:ascii="Arial" w:hAnsi="Arial"/>
          <w:sz w:val="17"/>
          <w:szCs w:val="17"/>
        </w:rPr>
        <w:t>Otay Truck Sales</w:t>
      </w:r>
      <w:r w:rsidRPr="005A319D">
        <w:rPr>
          <w:rFonts w:ascii="Arial" w:hAnsi="Arial"/>
          <w:sz w:val="17"/>
          <w:szCs w:val="17"/>
        </w:rPr>
        <w:t xml:space="preserve"> or their assigns.</w:t>
      </w:r>
    </w:p>
    <w:p w:rsidR="00B470F6" w:rsidRDefault="00B470F6">
      <w:pPr>
        <w:jc w:val="both"/>
        <w:rPr>
          <w:rFonts w:ascii="Arial" w:hAnsi="Arial"/>
        </w:rPr>
      </w:pPr>
    </w:p>
    <w:p w:rsidR="00B470F6" w:rsidRDefault="00B470F6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    ___________________________   ___________________</w:t>
      </w:r>
    </w:p>
    <w:p w:rsidR="00B470F6" w:rsidRDefault="00B470F6">
      <w:pPr>
        <w:jc w:val="both"/>
        <w:rPr>
          <w:rFonts w:ascii="Arial" w:hAnsi="Arial"/>
        </w:rPr>
      </w:pPr>
      <w:r>
        <w:rPr>
          <w:rFonts w:ascii="Arial" w:hAnsi="Arial"/>
        </w:rPr>
        <w:t>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Title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53041F" w:rsidRDefault="0053041F">
      <w:pPr>
        <w:jc w:val="both"/>
        <w:rPr>
          <w:rFonts w:ascii="Arial" w:hAnsi="Arial"/>
        </w:rPr>
      </w:pPr>
    </w:p>
    <w:p w:rsidR="0053041F" w:rsidRPr="00967E3D" w:rsidRDefault="0053041F" w:rsidP="0053041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67E3D">
        <w:rPr>
          <w:rFonts w:ascii="Arial" w:hAnsi="Arial" w:cs="Arial"/>
          <w:b/>
          <w:color w:val="000000"/>
          <w:sz w:val="28"/>
          <w:szCs w:val="28"/>
        </w:rPr>
        <w:t xml:space="preserve">Fax </w:t>
      </w:r>
      <w:r w:rsidR="00B97037">
        <w:rPr>
          <w:rFonts w:ascii="Arial" w:hAnsi="Arial" w:cs="Arial"/>
          <w:b/>
          <w:color w:val="000000"/>
          <w:sz w:val="28"/>
          <w:szCs w:val="28"/>
        </w:rPr>
        <w:t>A</w:t>
      </w:r>
      <w:r w:rsidRPr="00967E3D">
        <w:rPr>
          <w:rFonts w:ascii="Arial" w:hAnsi="Arial" w:cs="Arial"/>
          <w:b/>
          <w:color w:val="000000"/>
          <w:sz w:val="28"/>
          <w:szCs w:val="28"/>
        </w:rPr>
        <w:t>pplication</w:t>
      </w:r>
      <w:r w:rsidR="007B7336">
        <w:rPr>
          <w:rFonts w:ascii="Arial" w:hAnsi="Arial" w:cs="Arial"/>
          <w:b/>
          <w:color w:val="000000"/>
          <w:sz w:val="28"/>
          <w:szCs w:val="28"/>
        </w:rPr>
        <w:t>&amp; Last 3 Month’s Bank Statements</w:t>
      </w:r>
      <w:r w:rsidRPr="00967E3D">
        <w:rPr>
          <w:rFonts w:ascii="Arial" w:hAnsi="Arial" w:cs="Arial"/>
          <w:b/>
          <w:color w:val="000000"/>
          <w:sz w:val="28"/>
          <w:szCs w:val="28"/>
        </w:rPr>
        <w:t xml:space="preserve"> to</w:t>
      </w:r>
      <w:r w:rsidR="0077375A">
        <w:rPr>
          <w:rFonts w:ascii="Arial" w:hAnsi="Arial" w:cs="Arial"/>
          <w:b/>
          <w:color w:val="000000"/>
          <w:sz w:val="28"/>
          <w:szCs w:val="28"/>
        </w:rPr>
        <w:t>619 710-1484</w:t>
      </w:r>
    </w:p>
    <w:p w:rsidR="0053041F" w:rsidRPr="00967E3D" w:rsidRDefault="0053041F" w:rsidP="0053041F">
      <w:pPr>
        <w:jc w:val="center"/>
        <w:rPr>
          <w:rFonts w:ascii="Arial" w:hAnsi="Arial" w:cs="Arial"/>
          <w:b/>
          <w:color w:val="253E68"/>
          <w:sz w:val="28"/>
          <w:szCs w:val="28"/>
        </w:rPr>
      </w:pPr>
    </w:p>
    <w:p w:rsidR="0053041F" w:rsidRPr="0053041F" w:rsidRDefault="000D071C" w:rsidP="00C524C3">
      <w:pPr>
        <w:jc w:val="center"/>
        <w:rPr>
          <w:rFonts w:ascii="Arial" w:hAnsi="Arial" w:cs="Arial"/>
        </w:rPr>
      </w:pPr>
      <w:hyperlink r:id="rId6" w:history="1">
        <w:r w:rsidR="0077375A" w:rsidRPr="00507DC6">
          <w:rPr>
            <w:rStyle w:val="Hyperlink"/>
            <w:rFonts w:ascii="Arial" w:hAnsi="Arial" w:cs="Arial"/>
          </w:rPr>
          <w:t>www.Otaytrucksales.com</w:t>
        </w:r>
      </w:hyperlink>
      <w:hyperlink r:id="rId7" w:history="1">
        <w:r w:rsidR="0077375A" w:rsidRPr="00507DC6">
          <w:rPr>
            <w:rStyle w:val="Hyperlink"/>
            <w:rFonts w:ascii="Arial" w:hAnsi="Arial" w:cs="Arial"/>
          </w:rPr>
          <w:t>otaytrucksales@hotmail.com</w:t>
        </w:r>
      </w:hyperlink>
    </w:p>
    <w:sectPr w:rsidR="0053041F" w:rsidRPr="0053041F" w:rsidSect="008B1472">
      <w:headerReference w:type="default" r:id="rId8"/>
      <w:pgSz w:w="12240" w:h="15840" w:code="1"/>
      <w:pgMar w:top="360" w:right="720" w:bottom="360" w:left="720" w:header="360" w:footer="9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84" w:rsidRDefault="00632084">
      <w:r>
        <w:separator/>
      </w:r>
    </w:p>
  </w:endnote>
  <w:endnote w:type="continuationSeparator" w:id="1">
    <w:p w:rsidR="00632084" w:rsidRDefault="0063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84" w:rsidRDefault="00632084">
      <w:r>
        <w:separator/>
      </w:r>
    </w:p>
  </w:footnote>
  <w:footnote w:type="continuationSeparator" w:id="1">
    <w:p w:rsidR="00632084" w:rsidRDefault="0063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F6" w:rsidRDefault="00B470F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989"/>
    <w:rsid w:val="000063FE"/>
    <w:rsid w:val="000606AB"/>
    <w:rsid w:val="00081666"/>
    <w:rsid w:val="000870A9"/>
    <w:rsid w:val="000B4FE7"/>
    <w:rsid w:val="000C0412"/>
    <w:rsid w:val="000D071C"/>
    <w:rsid w:val="000F3C7C"/>
    <w:rsid w:val="00122F92"/>
    <w:rsid w:val="0012445F"/>
    <w:rsid w:val="00140F2F"/>
    <w:rsid w:val="00164D1D"/>
    <w:rsid w:val="00211DE1"/>
    <w:rsid w:val="0026479D"/>
    <w:rsid w:val="002758D6"/>
    <w:rsid w:val="002807E1"/>
    <w:rsid w:val="002B738D"/>
    <w:rsid w:val="0030009D"/>
    <w:rsid w:val="00310148"/>
    <w:rsid w:val="004A076A"/>
    <w:rsid w:val="004B6EE6"/>
    <w:rsid w:val="004E32E9"/>
    <w:rsid w:val="004E37A5"/>
    <w:rsid w:val="004F4765"/>
    <w:rsid w:val="0053041F"/>
    <w:rsid w:val="00575BBC"/>
    <w:rsid w:val="005A319D"/>
    <w:rsid w:val="00611EBF"/>
    <w:rsid w:val="00614BE2"/>
    <w:rsid w:val="0061779E"/>
    <w:rsid w:val="00632084"/>
    <w:rsid w:val="00655ED7"/>
    <w:rsid w:val="00670397"/>
    <w:rsid w:val="006D4D71"/>
    <w:rsid w:val="00745C1D"/>
    <w:rsid w:val="0076467E"/>
    <w:rsid w:val="0076735E"/>
    <w:rsid w:val="0077375A"/>
    <w:rsid w:val="00783134"/>
    <w:rsid w:val="007B6ECF"/>
    <w:rsid w:val="007B7336"/>
    <w:rsid w:val="007C6511"/>
    <w:rsid w:val="00814C70"/>
    <w:rsid w:val="00834F83"/>
    <w:rsid w:val="008366F8"/>
    <w:rsid w:val="00871A1F"/>
    <w:rsid w:val="008B1472"/>
    <w:rsid w:val="008B5CEB"/>
    <w:rsid w:val="008C1605"/>
    <w:rsid w:val="00911CC1"/>
    <w:rsid w:val="00967E3D"/>
    <w:rsid w:val="00972FBB"/>
    <w:rsid w:val="009936C4"/>
    <w:rsid w:val="009D545B"/>
    <w:rsid w:val="00A202D8"/>
    <w:rsid w:val="00A51989"/>
    <w:rsid w:val="00A616CB"/>
    <w:rsid w:val="00AA7BA6"/>
    <w:rsid w:val="00AE13CC"/>
    <w:rsid w:val="00AF145D"/>
    <w:rsid w:val="00B32B0C"/>
    <w:rsid w:val="00B470F6"/>
    <w:rsid w:val="00B97037"/>
    <w:rsid w:val="00BA27DA"/>
    <w:rsid w:val="00BA7092"/>
    <w:rsid w:val="00BB53DD"/>
    <w:rsid w:val="00BB5C3D"/>
    <w:rsid w:val="00BC4EFF"/>
    <w:rsid w:val="00C367F8"/>
    <w:rsid w:val="00C524C3"/>
    <w:rsid w:val="00C731A1"/>
    <w:rsid w:val="00C86B3A"/>
    <w:rsid w:val="00CA4F47"/>
    <w:rsid w:val="00D50E59"/>
    <w:rsid w:val="00D51617"/>
    <w:rsid w:val="00DC1A15"/>
    <w:rsid w:val="00EB2932"/>
    <w:rsid w:val="00EC0E8D"/>
    <w:rsid w:val="00EF712D"/>
    <w:rsid w:val="00F847E1"/>
    <w:rsid w:val="00FB458A"/>
    <w:rsid w:val="00FC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38D"/>
  </w:style>
  <w:style w:type="paragraph" w:styleId="Heading2">
    <w:name w:val="heading 2"/>
    <w:basedOn w:val="Normal"/>
    <w:next w:val="Normal"/>
    <w:qFormat/>
    <w:rsid w:val="002B738D"/>
    <w:pPr>
      <w:keepNext/>
      <w:jc w:val="both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3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38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7375A"/>
    <w:rPr>
      <w:color w:val="0000FF" w:themeColor="hyperlink"/>
      <w:u w:val="single"/>
    </w:rPr>
  </w:style>
  <w:style w:type="paragraph" w:styleId="BalloonText">
    <w:name w:val="Balloon Text"/>
    <w:basedOn w:val="Normal"/>
    <w:semiHidden/>
    <w:rsid w:val="002B7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taytrucksale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aytrucksales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llis\Local%20Settings\Temporary%20Internet%20Files\OLK34A\SunBridge%20Credit%20App%20Modified%20Asset%20Section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SunBridge Credit App Modified Asset Section 2005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dbVisionWorks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Ellis</dc:creator>
  <cp:lastModifiedBy>OtayTruckSales</cp:lastModifiedBy>
  <cp:revision>2</cp:revision>
  <cp:lastPrinted>2012-02-14T21:49:00Z</cp:lastPrinted>
  <dcterms:created xsi:type="dcterms:W3CDTF">2014-05-29T18:42:00Z</dcterms:created>
  <dcterms:modified xsi:type="dcterms:W3CDTF">2014-05-29T18:42:00Z</dcterms:modified>
</cp:coreProperties>
</file>